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5D" w:rsidRDefault="00136C06">
      <w:pPr>
        <w:pStyle w:val="berschrift1"/>
        <w:jc w:val="center"/>
      </w:pPr>
      <w:bookmarkStart w:id="0" w:name="_GoBack"/>
      <w:bookmarkEnd w:id="0"/>
      <w:r>
        <w:t>Protokoll</w:t>
      </w:r>
    </w:p>
    <w:p w:rsidR="00A3685D" w:rsidRDefault="00A3685D">
      <w:pPr>
        <w:rPr>
          <w:sz w:val="2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82"/>
        <w:gridCol w:w="1678"/>
        <w:gridCol w:w="1393"/>
        <w:gridCol w:w="1535"/>
        <w:gridCol w:w="1536"/>
      </w:tblGrid>
      <w:tr w:rsidR="00A3685D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A3685D" w:rsidRDefault="00A3685D">
            <w:pPr>
              <w:pStyle w:val="berschrift3"/>
            </w:pPr>
            <w:r>
              <w:t>Anlass</w:t>
            </w:r>
          </w:p>
        </w:tc>
        <w:tc>
          <w:tcPr>
            <w:tcW w:w="7724" w:type="dxa"/>
            <w:gridSpan w:val="5"/>
          </w:tcPr>
          <w:p w:rsidR="00A3685D" w:rsidRDefault="00A3685D">
            <w:pPr>
              <w:rPr>
                <w:sz w:val="24"/>
              </w:rPr>
            </w:pPr>
          </w:p>
        </w:tc>
      </w:tr>
      <w:tr w:rsidR="00A36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A3685D" w:rsidRPr="00340E09" w:rsidRDefault="00340E09">
            <w:pPr>
              <w:rPr>
                <w:b/>
                <w:sz w:val="24"/>
              </w:rPr>
            </w:pPr>
            <w:r w:rsidRPr="00340E09">
              <w:rPr>
                <w:b/>
                <w:sz w:val="24"/>
              </w:rPr>
              <w:t>Datum</w:t>
            </w:r>
          </w:p>
        </w:tc>
        <w:tc>
          <w:tcPr>
            <w:tcW w:w="1582" w:type="dxa"/>
          </w:tcPr>
          <w:p w:rsidR="00A3685D" w:rsidRDefault="00A3685D">
            <w:pPr>
              <w:rPr>
                <w:sz w:val="24"/>
              </w:rPr>
            </w:pPr>
          </w:p>
        </w:tc>
        <w:tc>
          <w:tcPr>
            <w:tcW w:w="1678" w:type="dxa"/>
          </w:tcPr>
          <w:p w:rsidR="00A3685D" w:rsidRDefault="00A3685D">
            <w:pPr>
              <w:rPr>
                <w:sz w:val="24"/>
              </w:rPr>
            </w:pPr>
            <w:r>
              <w:rPr>
                <w:b/>
                <w:sz w:val="24"/>
              </w:rPr>
              <w:t>Beginn:</w:t>
            </w:r>
          </w:p>
        </w:tc>
        <w:tc>
          <w:tcPr>
            <w:tcW w:w="1393" w:type="dxa"/>
          </w:tcPr>
          <w:p w:rsidR="00A3685D" w:rsidRDefault="00A3685D">
            <w:pPr>
              <w:rPr>
                <w:sz w:val="24"/>
              </w:rPr>
            </w:pPr>
          </w:p>
        </w:tc>
        <w:tc>
          <w:tcPr>
            <w:tcW w:w="1535" w:type="dxa"/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Ende:</w:t>
            </w:r>
          </w:p>
        </w:tc>
        <w:tc>
          <w:tcPr>
            <w:tcW w:w="1536" w:type="dxa"/>
          </w:tcPr>
          <w:p w:rsidR="00A3685D" w:rsidRDefault="00A3685D">
            <w:pPr>
              <w:rPr>
                <w:sz w:val="24"/>
              </w:rPr>
            </w:pPr>
          </w:p>
        </w:tc>
      </w:tr>
      <w:tr w:rsidR="00C53C26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1488" w:type="dxa"/>
          </w:tcPr>
          <w:p w:rsidR="00C53C26" w:rsidRDefault="00C53C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Teilnehmer /innen</w:t>
            </w:r>
          </w:p>
        </w:tc>
        <w:tc>
          <w:tcPr>
            <w:tcW w:w="7724" w:type="dxa"/>
            <w:gridSpan w:val="5"/>
          </w:tcPr>
          <w:p w:rsidR="00C53C26" w:rsidRDefault="00C53C26">
            <w:pPr>
              <w:rPr>
                <w:sz w:val="24"/>
              </w:rPr>
            </w:pPr>
          </w:p>
        </w:tc>
      </w:tr>
      <w:tr w:rsidR="00A3685D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488" w:type="dxa"/>
          </w:tcPr>
          <w:p w:rsidR="00A3685D" w:rsidRDefault="00A3685D">
            <w:pPr>
              <w:pStyle w:val="berschrift3"/>
            </w:pPr>
            <w:r>
              <w:t>Gäste</w:t>
            </w:r>
          </w:p>
        </w:tc>
        <w:tc>
          <w:tcPr>
            <w:tcW w:w="7724" w:type="dxa"/>
            <w:gridSpan w:val="5"/>
          </w:tcPr>
          <w:p w:rsidR="00A3685D" w:rsidRDefault="00A3685D">
            <w:pPr>
              <w:rPr>
                <w:sz w:val="24"/>
              </w:rPr>
            </w:pPr>
          </w:p>
        </w:tc>
      </w:tr>
    </w:tbl>
    <w:p w:rsidR="00A3685D" w:rsidRDefault="00A3685D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820"/>
        <w:gridCol w:w="1843"/>
        <w:gridCol w:w="1343"/>
      </w:tblGrid>
      <w:tr w:rsidR="00A3685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TOP/Zeit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Gesprächspunkt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85D" w:rsidRDefault="00A3685D">
            <w:pPr>
              <w:pStyle w:val="berschrift2"/>
              <w:rPr>
                <w:b/>
              </w:rPr>
            </w:pPr>
            <w:r>
              <w:rPr>
                <w:b/>
              </w:rPr>
              <w:t>Ziel</w:t>
            </w:r>
          </w:p>
        </w:tc>
      </w:tr>
      <w:tr w:rsidR="00A3685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A3685D" w:rsidRPr="00BC3B80" w:rsidRDefault="00A3685D">
            <w:pPr>
              <w:rPr>
                <w:b/>
                <w:sz w:val="24"/>
              </w:rPr>
            </w:pPr>
            <w:r w:rsidRPr="00BC3B80">
              <w:rPr>
                <w:b/>
                <w:sz w:val="24"/>
              </w:rPr>
              <w:t>1</w:t>
            </w:r>
            <w:r w:rsidR="00BC3B80">
              <w:rPr>
                <w:b/>
                <w:sz w:val="24"/>
              </w:rPr>
              <w:t>.</w:t>
            </w:r>
          </w:p>
        </w:tc>
        <w:tc>
          <w:tcPr>
            <w:tcW w:w="4820" w:type="dxa"/>
            <w:tcBorders>
              <w:top w:val="nil"/>
            </w:tcBorders>
          </w:tcPr>
          <w:p w:rsidR="00176A34" w:rsidRDefault="00176A34" w:rsidP="00340E09">
            <w:pPr>
              <w:pStyle w:val="Textkrper"/>
            </w:pPr>
          </w:p>
        </w:tc>
        <w:tc>
          <w:tcPr>
            <w:tcW w:w="3186" w:type="dxa"/>
            <w:gridSpan w:val="2"/>
            <w:tcBorders>
              <w:top w:val="nil"/>
            </w:tcBorders>
          </w:tcPr>
          <w:p w:rsidR="00A3685D" w:rsidRDefault="00A3685D">
            <w:pPr>
              <w:pStyle w:val="berschrift2"/>
            </w:pPr>
          </w:p>
        </w:tc>
      </w:tr>
      <w:tr w:rsidR="00A36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:rsidR="00A3685D" w:rsidRDefault="00A3685D">
            <w:pPr>
              <w:rPr>
                <w:b/>
                <w:sz w:val="24"/>
              </w:rPr>
            </w:pPr>
          </w:p>
        </w:tc>
        <w:tc>
          <w:tcPr>
            <w:tcW w:w="4820" w:type="dxa"/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Ergebnis</w:t>
            </w:r>
          </w:p>
        </w:tc>
        <w:tc>
          <w:tcPr>
            <w:tcW w:w="1843" w:type="dxa"/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Verantwortlich</w:t>
            </w:r>
          </w:p>
        </w:tc>
        <w:tc>
          <w:tcPr>
            <w:tcW w:w="1343" w:type="dxa"/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</w:tr>
      <w:tr w:rsidR="00A36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A3685D" w:rsidRDefault="00A3685D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3685D" w:rsidRDefault="00A3685D">
            <w:pPr>
              <w:rPr>
                <w:sz w:val="24"/>
              </w:rPr>
            </w:pPr>
          </w:p>
          <w:p w:rsidR="0030069C" w:rsidRDefault="0030069C">
            <w:pPr>
              <w:rPr>
                <w:sz w:val="24"/>
              </w:rPr>
            </w:pPr>
          </w:p>
          <w:p w:rsidR="00176A34" w:rsidRDefault="00176A34">
            <w:pPr>
              <w:rPr>
                <w:sz w:val="24"/>
              </w:rPr>
            </w:pPr>
          </w:p>
          <w:p w:rsidR="00C53C26" w:rsidRDefault="00C53C26">
            <w:pPr>
              <w:rPr>
                <w:sz w:val="24"/>
              </w:rPr>
            </w:pPr>
          </w:p>
          <w:p w:rsidR="00176A34" w:rsidRDefault="00176A34">
            <w:pPr>
              <w:rPr>
                <w:sz w:val="24"/>
              </w:rPr>
            </w:pPr>
          </w:p>
          <w:p w:rsidR="0030069C" w:rsidRDefault="0030069C"/>
        </w:tc>
        <w:tc>
          <w:tcPr>
            <w:tcW w:w="1843" w:type="dxa"/>
            <w:tcBorders>
              <w:bottom w:val="single" w:sz="4" w:space="0" w:color="auto"/>
            </w:tcBorders>
          </w:tcPr>
          <w:p w:rsidR="00A3685D" w:rsidRDefault="00A3685D" w:rsidP="00BC3B80">
            <w:pPr>
              <w:pStyle w:val="berschrift2"/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A3685D" w:rsidRDefault="00A3685D">
            <w:pPr>
              <w:rPr>
                <w:sz w:val="24"/>
              </w:rPr>
            </w:pPr>
          </w:p>
        </w:tc>
      </w:tr>
      <w:tr w:rsidR="00A3685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TOP/Zeit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Gesprächspunkt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85D" w:rsidRDefault="00A3685D">
            <w:pPr>
              <w:pStyle w:val="berschrift2"/>
              <w:rPr>
                <w:b/>
              </w:rPr>
            </w:pPr>
            <w:r>
              <w:rPr>
                <w:b/>
              </w:rPr>
              <w:t>Ziel</w:t>
            </w:r>
          </w:p>
        </w:tc>
      </w:tr>
      <w:tr w:rsidR="00A3685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A3685D" w:rsidRDefault="00A3685D">
            <w:pPr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820" w:type="dxa"/>
            <w:tcBorders>
              <w:top w:val="nil"/>
            </w:tcBorders>
          </w:tcPr>
          <w:p w:rsidR="00690C7D" w:rsidRDefault="00690C7D">
            <w:pPr>
              <w:pStyle w:val="Textkrper"/>
            </w:pPr>
          </w:p>
        </w:tc>
        <w:tc>
          <w:tcPr>
            <w:tcW w:w="3186" w:type="dxa"/>
            <w:gridSpan w:val="2"/>
            <w:tcBorders>
              <w:top w:val="nil"/>
            </w:tcBorders>
          </w:tcPr>
          <w:p w:rsidR="00A3685D" w:rsidRDefault="00A3685D">
            <w:pPr>
              <w:pStyle w:val="berschrift2"/>
            </w:pPr>
          </w:p>
        </w:tc>
      </w:tr>
      <w:tr w:rsidR="00A36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:rsidR="00A3685D" w:rsidRDefault="00A3685D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Ergebnis</w:t>
            </w:r>
          </w:p>
        </w:tc>
        <w:tc>
          <w:tcPr>
            <w:tcW w:w="1843" w:type="dxa"/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Verantwortlich</w:t>
            </w:r>
          </w:p>
        </w:tc>
        <w:tc>
          <w:tcPr>
            <w:tcW w:w="1343" w:type="dxa"/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</w:tr>
      <w:tr w:rsidR="00A3685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204" w:type="dxa"/>
            <w:tcBorders>
              <w:top w:val="nil"/>
              <w:bottom w:val="nil"/>
            </w:tcBorders>
          </w:tcPr>
          <w:p w:rsidR="00A3685D" w:rsidRDefault="00A3685D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0069C" w:rsidRDefault="0030069C">
            <w:pPr>
              <w:pStyle w:val="Textkrper"/>
            </w:pPr>
          </w:p>
          <w:p w:rsidR="00176A34" w:rsidRDefault="00176A34">
            <w:pPr>
              <w:pStyle w:val="Textkrper"/>
            </w:pPr>
          </w:p>
          <w:p w:rsidR="00176A34" w:rsidRDefault="00176A34">
            <w:pPr>
              <w:pStyle w:val="Textkrper"/>
            </w:pPr>
          </w:p>
          <w:p w:rsidR="00176A34" w:rsidRDefault="00176A34">
            <w:pPr>
              <w:pStyle w:val="Textkrper"/>
            </w:pPr>
          </w:p>
          <w:p w:rsidR="00C53C26" w:rsidRDefault="00C53C26">
            <w:pPr>
              <w:pStyle w:val="Textkrper"/>
            </w:pPr>
          </w:p>
          <w:p w:rsidR="00176A34" w:rsidRDefault="00176A34">
            <w:pPr>
              <w:pStyle w:val="Textkrper"/>
            </w:pPr>
          </w:p>
        </w:tc>
        <w:tc>
          <w:tcPr>
            <w:tcW w:w="1843" w:type="dxa"/>
            <w:tcBorders>
              <w:bottom w:val="nil"/>
            </w:tcBorders>
          </w:tcPr>
          <w:p w:rsidR="00A3685D" w:rsidRDefault="00A3685D"/>
        </w:tc>
        <w:tc>
          <w:tcPr>
            <w:tcW w:w="1343" w:type="dxa"/>
            <w:tcBorders>
              <w:bottom w:val="nil"/>
            </w:tcBorders>
          </w:tcPr>
          <w:p w:rsidR="00A3685D" w:rsidRDefault="00A3685D">
            <w:pPr>
              <w:rPr>
                <w:b/>
                <w:sz w:val="24"/>
              </w:rPr>
            </w:pPr>
          </w:p>
        </w:tc>
      </w:tr>
      <w:tr w:rsidR="00A3685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TOP/Zeit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Gesprächspunkt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nil"/>
            </w:tcBorders>
          </w:tcPr>
          <w:p w:rsidR="00A3685D" w:rsidRDefault="00A3685D">
            <w:pPr>
              <w:pStyle w:val="berschrift2"/>
              <w:rPr>
                <w:b/>
              </w:rPr>
            </w:pPr>
            <w:r>
              <w:rPr>
                <w:b/>
              </w:rPr>
              <w:t>Ziel</w:t>
            </w:r>
          </w:p>
        </w:tc>
      </w:tr>
      <w:tr w:rsidR="00A3685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85D" w:rsidRDefault="00BC3B80">
            <w:pPr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 w:rsidR="00A3685D">
              <w:rPr>
                <w:b/>
                <w:sz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D35" w:rsidRDefault="002B5D35">
            <w:pPr>
              <w:rPr>
                <w:sz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85D" w:rsidRDefault="00A3685D">
            <w:pPr>
              <w:rPr>
                <w:sz w:val="24"/>
              </w:rPr>
            </w:pPr>
          </w:p>
        </w:tc>
      </w:tr>
      <w:tr w:rsidR="00A36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:rsidR="00A3685D" w:rsidRDefault="00A3685D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Ergebnis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Verantwortlich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</w:tr>
      <w:tr w:rsidR="00A36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A3685D" w:rsidRDefault="00A3685D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0069C" w:rsidRDefault="0030069C">
            <w:pPr>
              <w:rPr>
                <w:sz w:val="24"/>
              </w:rPr>
            </w:pPr>
          </w:p>
          <w:p w:rsidR="000478A0" w:rsidRDefault="000478A0">
            <w:pPr>
              <w:rPr>
                <w:sz w:val="24"/>
              </w:rPr>
            </w:pPr>
          </w:p>
          <w:p w:rsidR="00C53C26" w:rsidRDefault="00C53C26">
            <w:pPr>
              <w:rPr>
                <w:sz w:val="24"/>
              </w:rPr>
            </w:pPr>
          </w:p>
          <w:p w:rsidR="00C53C26" w:rsidRDefault="00C53C26">
            <w:pPr>
              <w:rPr>
                <w:sz w:val="24"/>
              </w:rPr>
            </w:pPr>
          </w:p>
          <w:p w:rsidR="00C53C26" w:rsidRDefault="00C53C26">
            <w:pPr>
              <w:rPr>
                <w:sz w:val="24"/>
              </w:rPr>
            </w:pPr>
          </w:p>
          <w:p w:rsidR="000478A0" w:rsidRDefault="000478A0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85D" w:rsidRDefault="00A3685D">
            <w:pPr>
              <w:rPr>
                <w:b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3685D" w:rsidRDefault="00A3685D">
            <w:pPr>
              <w:rPr>
                <w:b/>
                <w:sz w:val="24"/>
              </w:rPr>
            </w:pPr>
          </w:p>
        </w:tc>
      </w:tr>
      <w:tr w:rsidR="00A3685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TOP/Zeit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Gesprächspunkt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nil"/>
            </w:tcBorders>
          </w:tcPr>
          <w:p w:rsidR="00A3685D" w:rsidRDefault="00A3685D">
            <w:pPr>
              <w:pStyle w:val="berschrift2"/>
              <w:rPr>
                <w:b/>
              </w:rPr>
            </w:pPr>
            <w:r>
              <w:rPr>
                <w:b/>
              </w:rPr>
              <w:t>Ziel</w:t>
            </w:r>
          </w:p>
        </w:tc>
      </w:tr>
      <w:tr w:rsidR="00A3685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85D" w:rsidRDefault="00BC3B80">
            <w:pPr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85D" w:rsidRPr="00A0216B" w:rsidRDefault="00A3685D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85D" w:rsidRDefault="00A3685D">
            <w:pPr>
              <w:rPr>
                <w:sz w:val="24"/>
              </w:rPr>
            </w:pPr>
          </w:p>
        </w:tc>
      </w:tr>
      <w:tr w:rsidR="00A36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:rsidR="00A3685D" w:rsidRDefault="00A3685D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Ergebnis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Verantwortlich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</w:tr>
      <w:tr w:rsidR="00A36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A3685D" w:rsidRDefault="00A3685D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0069C" w:rsidRDefault="0030069C">
            <w:pPr>
              <w:rPr>
                <w:sz w:val="24"/>
              </w:rPr>
            </w:pPr>
          </w:p>
          <w:p w:rsidR="0030069C" w:rsidRDefault="0030069C">
            <w:pPr>
              <w:rPr>
                <w:sz w:val="24"/>
              </w:rPr>
            </w:pPr>
          </w:p>
          <w:p w:rsidR="00176A34" w:rsidRDefault="00176A34">
            <w:pPr>
              <w:rPr>
                <w:sz w:val="24"/>
              </w:rPr>
            </w:pPr>
          </w:p>
          <w:p w:rsidR="00C53C26" w:rsidRDefault="00C53C26">
            <w:pPr>
              <w:rPr>
                <w:sz w:val="24"/>
              </w:rPr>
            </w:pPr>
          </w:p>
          <w:p w:rsidR="00176A34" w:rsidRDefault="00176A34">
            <w:pPr>
              <w:rPr>
                <w:sz w:val="24"/>
              </w:rPr>
            </w:pPr>
          </w:p>
          <w:p w:rsidR="0030069C" w:rsidRDefault="0030069C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3B80" w:rsidRDefault="00BC3B80">
            <w:pPr>
              <w:rPr>
                <w:sz w:val="24"/>
              </w:rPr>
            </w:pPr>
          </w:p>
          <w:p w:rsidR="00A3685D" w:rsidRDefault="00A3685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3685D" w:rsidRDefault="00A3685D">
            <w:pPr>
              <w:rPr>
                <w:b/>
                <w:sz w:val="24"/>
              </w:rPr>
            </w:pPr>
          </w:p>
        </w:tc>
      </w:tr>
      <w:tr w:rsidR="00A3685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TOP/Zeit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Gesprächspunkt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nil"/>
            </w:tcBorders>
          </w:tcPr>
          <w:p w:rsidR="00A3685D" w:rsidRDefault="00A3685D">
            <w:pPr>
              <w:pStyle w:val="berschrift2"/>
              <w:rPr>
                <w:b/>
              </w:rPr>
            </w:pPr>
            <w:r>
              <w:rPr>
                <w:b/>
              </w:rPr>
              <w:t>Ziel</w:t>
            </w:r>
          </w:p>
        </w:tc>
      </w:tr>
      <w:tr w:rsidR="00A3685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85D" w:rsidRDefault="00BC3B80">
            <w:pPr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 w:rsidR="00A3685D">
              <w:rPr>
                <w:b/>
                <w:sz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85D" w:rsidRDefault="00A3685D">
            <w:pPr>
              <w:rPr>
                <w:sz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85D" w:rsidRDefault="00A3685D">
            <w:pPr>
              <w:rPr>
                <w:sz w:val="24"/>
              </w:rPr>
            </w:pPr>
          </w:p>
        </w:tc>
      </w:tr>
      <w:tr w:rsidR="00A36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:rsidR="00A3685D" w:rsidRDefault="00A3685D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Ergebnis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Verantwortlich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3685D" w:rsidRDefault="00A36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</w:tr>
      <w:tr w:rsidR="00A36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A3685D" w:rsidRDefault="00A3685D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3685D" w:rsidRPr="00C53C26" w:rsidRDefault="00A3685D" w:rsidP="00C53C26">
            <w:pPr>
              <w:rPr>
                <w:sz w:val="24"/>
              </w:rPr>
            </w:pPr>
          </w:p>
          <w:p w:rsidR="00690C7D" w:rsidRPr="00C53C26" w:rsidRDefault="00690C7D" w:rsidP="00690C7D">
            <w:pPr>
              <w:rPr>
                <w:sz w:val="24"/>
              </w:rPr>
            </w:pPr>
          </w:p>
          <w:p w:rsidR="00690C7D" w:rsidRDefault="00690C7D" w:rsidP="00690C7D">
            <w:pPr>
              <w:rPr>
                <w:sz w:val="24"/>
              </w:rPr>
            </w:pPr>
          </w:p>
          <w:p w:rsidR="00C53C26" w:rsidRPr="00C53C26" w:rsidRDefault="00C53C26" w:rsidP="00690C7D">
            <w:pPr>
              <w:rPr>
                <w:sz w:val="24"/>
              </w:rPr>
            </w:pPr>
          </w:p>
          <w:p w:rsidR="00690C7D" w:rsidRPr="00690C7D" w:rsidRDefault="00690C7D" w:rsidP="00690C7D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85D" w:rsidRPr="00A0216B" w:rsidRDefault="00A3685D">
            <w:pPr>
              <w:rPr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3685D" w:rsidRDefault="00A3685D">
            <w:pPr>
              <w:rPr>
                <w:b/>
                <w:sz w:val="24"/>
              </w:rPr>
            </w:pPr>
          </w:p>
        </w:tc>
      </w:tr>
      <w:tr w:rsidR="00500568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500568" w:rsidRDefault="00500568" w:rsidP="003006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TOP/Zeit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500568" w:rsidRDefault="00500568" w:rsidP="003006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Gesprächspunkt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nil"/>
            </w:tcBorders>
          </w:tcPr>
          <w:p w:rsidR="00500568" w:rsidRDefault="00500568" w:rsidP="0030069C">
            <w:pPr>
              <w:pStyle w:val="berschrift2"/>
              <w:rPr>
                <w:b/>
              </w:rPr>
            </w:pPr>
            <w:r>
              <w:rPr>
                <w:b/>
              </w:rPr>
              <w:t>Ziel</w:t>
            </w:r>
          </w:p>
        </w:tc>
      </w:tr>
      <w:tr w:rsidR="00500568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568" w:rsidRDefault="00500568" w:rsidP="0030069C">
            <w:pPr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568" w:rsidRDefault="00500568" w:rsidP="00A74586">
            <w:pPr>
              <w:rPr>
                <w:sz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568" w:rsidRDefault="00500568" w:rsidP="0030069C">
            <w:pPr>
              <w:rPr>
                <w:sz w:val="24"/>
              </w:rPr>
            </w:pPr>
          </w:p>
        </w:tc>
      </w:tr>
      <w:tr w:rsidR="00500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:rsidR="00500568" w:rsidRDefault="00500568" w:rsidP="0030069C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00568" w:rsidRDefault="00500568" w:rsidP="003006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Ergebnis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0568" w:rsidRDefault="00500568" w:rsidP="003006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Verantwortlich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500568" w:rsidRDefault="00500568" w:rsidP="003006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</w:tr>
      <w:tr w:rsidR="00500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500568" w:rsidRDefault="00500568" w:rsidP="0030069C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76A34" w:rsidRPr="00C53C26" w:rsidRDefault="00176A34" w:rsidP="0030069C">
            <w:pPr>
              <w:rPr>
                <w:sz w:val="24"/>
              </w:rPr>
            </w:pPr>
          </w:p>
          <w:p w:rsidR="0030069C" w:rsidRDefault="0030069C" w:rsidP="0030069C">
            <w:pPr>
              <w:rPr>
                <w:sz w:val="24"/>
              </w:rPr>
            </w:pPr>
          </w:p>
          <w:p w:rsidR="00C53C26" w:rsidRPr="00C53C26" w:rsidRDefault="00C53C26" w:rsidP="0030069C">
            <w:pPr>
              <w:rPr>
                <w:sz w:val="24"/>
              </w:rPr>
            </w:pPr>
          </w:p>
          <w:p w:rsidR="00176A34" w:rsidRPr="00C53C26" w:rsidRDefault="00176A34" w:rsidP="0030069C">
            <w:pPr>
              <w:rPr>
                <w:sz w:val="24"/>
              </w:rPr>
            </w:pPr>
          </w:p>
          <w:p w:rsidR="00176A34" w:rsidRPr="00C53C26" w:rsidRDefault="00176A34" w:rsidP="0030069C">
            <w:pPr>
              <w:rPr>
                <w:sz w:val="24"/>
              </w:rPr>
            </w:pPr>
          </w:p>
          <w:p w:rsidR="00176A34" w:rsidRPr="0030069C" w:rsidRDefault="00176A34" w:rsidP="0030069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0568" w:rsidRPr="00A0216B" w:rsidRDefault="00500568" w:rsidP="0030069C">
            <w:pPr>
              <w:rPr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500568" w:rsidRDefault="00500568" w:rsidP="0030069C">
            <w:pPr>
              <w:rPr>
                <w:b/>
                <w:sz w:val="24"/>
              </w:rPr>
            </w:pPr>
          </w:p>
        </w:tc>
      </w:tr>
      <w:tr w:rsidR="00500568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500568" w:rsidRDefault="00500568" w:rsidP="003006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TOP/Zeit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500568" w:rsidRDefault="00500568" w:rsidP="003006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Gesprächspunkt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nil"/>
            </w:tcBorders>
          </w:tcPr>
          <w:p w:rsidR="00500568" w:rsidRDefault="00500568" w:rsidP="0030069C">
            <w:pPr>
              <w:pStyle w:val="berschrift2"/>
              <w:rPr>
                <w:b/>
              </w:rPr>
            </w:pPr>
            <w:r>
              <w:rPr>
                <w:b/>
              </w:rPr>
              <w:t>Ziel</w:t>
            </w:r>
          </w:p>
        </w:tc>
      </w:tr>
      <w:tr w:rsidR="00500568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568" w:rsidRDefault="00500568" w:rsidP="0030069C">
            <w:pPr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568" w:rsidRDefault="00500568" w:rsidP="00A74586">
            <w:pPr>
              <w:rPr>
                <w:sz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568" w:rsidRDefault="00500568" w:rsidP="0030069C">
            <w:pPr>
              <w:rPr>
                <w:sz w:val="24"/>
              </w:rPr>
            </w:pPr>
          </w:p>
        </w:tc>
      </w:tr>
      <w:tr w:rsidR="00500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:rsidR="00500568" w:rsidRDefault="00500568" w:rsidP="0030069C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00568" w:rsidRDefault="00500568" w:rsidP="003006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Ergebnis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0568" w:rsidRDefault="00500568" w:rsidP="003006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Verantwortlich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500568" w:rsidRDefault="00500568" w:rsidP="003006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</w:tr>
      <w:tr w:rsidR="00500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500568" w:rsidRDefault="00500568" w:rsidP="0030069C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00568" w:rsidRPr="00C53C26" w:rsidRDefault="00500568" w:rsidP="00C53C26">
            <w:pPr>
              <w:rPr>
                <w:sz w:val="24"/>
              </w:rPr>
            </w:pPr>
          </w:p>
          <w:p w:rsidR="0030069C" w:rsidRPr="00C53C26" w:rsidRDefault="0030069C" w:rsidP="0030069C">
            <w:pPr>
              <w:rPr>
                <w:sz w:val="24"/>
              </w:rPr>
            </w:pPr>
          </w:p>
          <w:p w:rsidR="00176A34" w:rsidRPr="00C53C26" w:rsidRDefault="00176A34" w:rsidP="0030069C">
            <w:pPr>
              <w:rPr>
                <w:sz w:val="24"/>
              </w:rPr>
            </w:pPr>
          </w:p>
          <w:p w:rsidR="00176A34" w:rsidRPr="00C53C26" w:rsidRDefault="00176A34" w:rsidP="0030069C">
            <w:pPr>
              <w:rPr>
                <w:sz w:val="24"/>
              </w:rPr>
            </w:pPr>
          </w:p>
          <w:p w:rsidR="00176A34" w:rsidRPr="00C53C26" w:rsidRDefault="00176A34" w:rsidP="0030069C">
            <w:pPr>
              <w:rPr>
                <w:sz w:val="24"/>
              </w:rPr>
            </w:pPr>
          </w:p>
          <w:p w:rsidR="0030069C" w:rsidRPr="0030069C" w:rsidRDefault="0030069C" w:rsidP="0030069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0568" w:rsidRPr="00A0216B" w:rsidRDefault="00500568" w:rsidP="0030069C">
            <w:pPr>
              <w:rPr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500568" w:rsidRDefault="00500568" w:rsidP="0030069C">
            <w:pPr>
              <w:rPr>
                <w:b/>
                <w:sz w:val="24"/>
              </w:rPr>
            </w:pPr>
          </w:p>
        </w:tc>
      </w:tr>
      <w:tr w:rsidR="000478A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0478A0" w:rsidRDefault="000478A0" w:rsidP="000478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TOP/Zeit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0478A0" w:rsidRDefault="000478A0" w:rsidP="000478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Gesprächspunkt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nil"/>
            </w:tcBorders>
          </w:tcPr>
          <w:p w:rsidR="000478A0" w:rsidRDefault="000478A0" w:rsidP="000478A0">
            <w:pPr>
              <w:pStyle w:val="berschrift2"/>
              <w:rPr>
                <w:b/>
              </w:rPr>
            </w:pPr>
            <w:r>
              <w:rPr>
                <w:b/>
              </w:rPr>
              <w:t>Ziel</w:t>
            </w:r>
          </w:p>
        </w:tc>
      </w:tr>
      <w:tr w:rsidR="000478A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8A0" w:rsidRDefault="000478A0" w:rsidP="000478A0">
            <w:pPr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8A0" w:rsidRDefault="000478A0" w:rsidP="000478A0">
            <w:pPr>
              <w:rPr>
                <w:sz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8A0" w:rsidRDefault="000478A0" w:rsidP="000478A0">
            <w:pPr>
              <w:rPr>
                <w:sz w:val="24"/>
              </w:rPr>
            </w:pPr>
          </w:p>
        </w:tc>
      </w:tr>
      <w:tr w:rsidR="000478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nil"/>
              <w:bottom w:val="nil"/>
            </w:tcBorders>
          </w:tcPr>
          <w:p w:rsidR="000478A0" w:rsidRDefault="000478A0" w:rsidP="000478A0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478A0" w:rsidRDefault="000478A0" w:rsidP="000478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Ergebnis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78A0" w:rsidRDefault="000478A0" w:rsidP="000478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Verantwortlich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0478A0" w:rsidRDefault="000478A0" w:rsidP="000478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</w:tr>
      <w:tr w:rsidR="000478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0478A0" w:rsidRDefault="000478A0" w:rsidP="000478A0">
            <w:p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478A0" w:rsidRPr="00C53C26" w:rsidRDefault="000478A0" w:rsidP="000478A0">
            <w:pPr>
              <w:rPr>
                <w:sz w:val="24"/>
              </w:rPr>
            </w:pPr>
          </w:p>
          <w:p w:rsidR="00176A34" w:rsidRPr="00C53C26" w:rsidRDefault="00176A34" w:rsidP="000478A0">
            <w:pPr>
              <w:rPr>
                <w:sz w:val="24"/>
              </w:rPr>
            </w:pPr>
          </w:p>
          <w:p w:rsidR="00176A34" w:rsidRPr="00C53C26" w:rsidRDefault="00176A34" w:rsidP="000478A0">
            <w:pPr>
              <w:rPr>
                <w:sz w:val="24"/>
              </w:rPr>
            </w:pPr>
          </w:p>
          <w:p w:rsidR="00176A34" w:rsidRPr="00C53C26" w:rsidRDefault="00176A34" w:rsidP="000478A0">
            <w:pPr>
              <w:rPr>
                <w:sz w:val="24"/>
              </w:rPr>
            </w:pPr>
          </w:p>
          <w:p w:rsidR="000478A0" w:rsidRPr="00C53C26" w:rsidRDefault="000478A0" w:rsidP="000478A0">
            <w:pPr>
              <w:rPr>
                <w:sz w:val="24"/>
              </w:rPr>
            </w:pPr>
          </w:p>
          <w:p w:rsidR="000478A0" w:rsidRPr="0030069C" w:rsidRDefault="000478A0" w:rsidP="000478A0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78A0" w:rsidRPr="00A0216B" w:rsidRDefault="000478A0" w:rsidP="000478A0">
            <w:pPr>
              <w:rPr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0478A0" w:rsidRDefault="000478A0" w:rsidP="000478A0">
            <w:pPr>
              <w:rPr>
                <w:b/>
                <w:sz w:val="24"/>
              </w:rPr>
            </w:pPr>
          </w:p>
        </w:tc>
      </w:tr>
    </w:tbl>
    <w:p w:rsidR="00A3685D" w:rsidRDefault="00A3685D"/>
    <w:p w:rsidR="00A3685D" w:rsidRDefault="000478A0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3685D">
      <w:pgSz w:w="11906" w:h="16838"/>
      <w:pgMar w:top="567" w:right="1134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496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2813B6"/>
    <w:multiLevelType w:val="singleLevel"/>
    <w:tmpl w:val="D3947C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4530AA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436893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BD1B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F97588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0E481D"/>
    <w:multiLevelType w:val="singleLevel"/>
    <w:tmpl w:val="1A6C05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964EC5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ED5368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617E2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9B3A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5765B8"/>
    <w:multiLevelType w:val="singleLevel"/>
    <w:tmpl w:val="12D283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20B620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60418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5C7779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D7404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39D3B1F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1476FB"/>
    <w:multiLevelType w:val="singleLevel"/>
    <w:tmpl w:val="89D07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5A173C"/>
    <w:multiLevelType w:val="singleLevel"/>
    <w:tmpl w:val="D3947C4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CC8047F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DD096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AD239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D7378D3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58C15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6A121C2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52386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75472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978071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F191E76"/>
    <w:multiLevelType w:val="singleLevel"/>
    <w:tmpl w:val="A76EB9A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5105195"/>
    <w:multiLevelType w:val="singleLevel"/>
    <w:tmpl w:val="1A6C05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9253A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A7E3B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0B221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3F851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8304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967476A"/>
    <w:multiLevelType w:val="hybridMultilevel"/>
    <w:tmpl w:val="8E48E0F4"/>
    <w:lvl w:ilvl="0" w:tplc="B6986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5187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F2338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37"/>
  </w:num>
  <w:num w:numId="4">
    <w:abstractNumId w:val="25"/>
  </w:num>
  <w:num w:numId="5">
    <w:abstractNumId w:val="9"/>
  </w:num>
  <w:num w:numId="6">
    <w:abstractNumId w:val="21"/>
  </w:num>
  <w:num w:numId="7">
    <w:abstractNumId w:val="11"/>
  </w:num>
  <w:num w:numId="8">
    <w:abstractNumId w:val="33"/>
  </w:num>
  <w:num w:numId="9">
    <w:abstractNumId w:val="5"/>
  </w:num>
  <w:num w:numId="10">
    <w:abstractNumId w:val="20"/>
  </w:num>
  <w:num w:numId="11">
    <w:abstractNumId w:val="26"/>
  </w:num>
  <w:num w:numId="12">
    <w:abstractNumId w:val="16"/>
  </w:num>
  <w:num w:numId="13">
    <w:abstractNumId w:val="24"/>
  </w:num>
  <w:num w:numId="14">
    <w:abstractNumId w:val="22"/>
  </w:num>
  <w:num w:numId="15">
    <w:abstractNumId w:val="3"/>
  </w:num>
  <w:num w:numId="16">
    <w:abstractNumId w:val="19"/>
  </w:num>
  <w:num w:numId="17">
    <w:abstractNumId w:val="14"/>
  </w:num>
  <w:num w:numId="18">
    <w:abstractNumId w:val="8"/>
  </w:num>
  <w:num w:numId="19">
    <w:abstractNumId w:val="15"/>
  </w:num>
  <w:num w:numId="20">
    <w:abstractNumId w:val="30"/>
  </w:num>
  <w:num w:numId="21">
    <w:abstractNumId w:val="13"/>
  </w:num>
  <w:num w:numId="22">
    <w:abstractNumId w:val="36"/>
  </w:num>
  <w:num w:numId="23">
    <w:abstractNumId w:val="34"/>
  </w:num>
  <w:num w:numId="24">
    <w:abstractNumId w:val="10"/>
  </w:num>
  <w:num w:numId="25">
    <w:abstractNumId w:val="4"/>
  </w:num>
  <w:num w:numId="26">
    <w:abstractNumId w:val="23"/>
  </w:num>
  <w:num w:numId="27">
    <w:abstractNumId w:val="0"/>
  </w:num>
  <w:num w:numId="28">
    <w:abstractNumId w:val="7"/>
  </w:num>
  <w:num w:numId="29">
    <w:abstractNumId w:val="31"/>
  </w:num>
  <w:num w:numId="30">
    <w:abstractNumId w:val="12"/>
  </w:num>
  <w:num w:numId="31">
    <w:abstractNumId w:val="18"/>
  </w:num>
  <w:num w:numId="32">
    <w:abstractNumId w:val="1"/>
  </w:num>
  <w:num w:numId="33">
    <w:abstractNumId w:val="32"/>
  </w:num>
  <w:num w:numId="34">
    <w:abstractNumId w:val="27"/>
  </w:num>
  <w:num w:numId="35">
    <w:abstractNumId w:val="2"/>
  </w:num>
  <w:num w:numId="36">
    <w:abstractNumId w:val="29"/>
  </w:num>
  <w:num w:numId="37">
    <w:abstractNumId w:val="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4C4"/>
    <w:rsid w:val="000478A0"/>
    <w:rsid w:val="00136C06"/>
    <w:rsid w:val="00176A34"/>
    <w:rsid w:val="002B5D35"/>
    <w:rsid w:val="0030069C"/>
    <w:rsid w:val="00340E09"/>
    <w:rsid w:val="00500568"/>
    <w:rsid w:val="00625D8A"/>
    <w:rsid w:val="00690C7D"/>
    <w:rsid w:val="008A636A"/>
    <w:rsid w:val="008D44C4"/>
    <w:rsid w:val="00A0216B"/>
    <w:rsid w:val="00A3685D"/>
    <w:rsid w:val="00A74586"/>
    <w:rsid w:val="00AF11E8"/>
    <w:rsid w:val="00B8416E"/>
    <w:rsid w:val="00BC3B80"/>
    <w:rsid w:val="00C5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AE943-0988-4718-BCE0-56424F54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GV\Praevention\Dokumente\_Vorlagen\Vorlage%20_%20Protoko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_ Protokoll.dot</Template>
  <TotalTime>0</TotalTime>
  <Pages>2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Fortbildungskonferenz – Protokoll</vt:lpstr>
    </vt:vector>
  </TitlesOfParts>
  <Company> 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Fortbildungskonferenz – Protokoll</dc:title>
  <dc:subject/>
  <dc:creator>Meyer, Michaela</dc:creator>
  <cp:keywords/>
  <dc:description/>
  <cp:lastModifiedBy>Meyer, Michaela</cp:lastModifiedBy>
  <cp:revision>1</cp:revision>
  <cp:lastPrinted>2012-01-06T13:42:00Z</cp:lastPrinted>
  <dcterms:created xsi:type="dcterms:W3CDTF">2015-10-27T10:38:00Z</dcterms:created>
  <dcterms:modified xsi:type="dcterms:W3CDTF">2015-10-27T10:39:00Z</dcterms:modified>
</cp:coreProperties>
</file>